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2970"/>
      </w:tblGrid>
      <w:tr w:rsidR="00CF6747" w:rsidRPr="004B0E51" w:rsidTr="00CF6747">
        <w:trPr>
          <w:trHeight w:val="297"/>
          <w:jc w:val="right"/>
        </w:trPr>
        <w:tc>
          <w:tcPr>
            <w:tcW w:w="7108" w:type="dxa"/>
          </w:tcPr>
          <w:p w:rsidR="00350FE8" w:rsidRPr="004B0E51" w:rsidRDefault="00CF6747" w:rsidP="004B0E51">
            <w:r>
              <w:rPr>
                <w:noProof/>
              </w:rPr>
              <w:drawing>
                <wp:inline distT="0" distB="0" distL="0" distR="0" wp14:anchorId="72F63FDE" wp14:editId="6BFD24B4">
                  <wp:extent cx="914400" cy="7837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09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75ED5F" wp14:editId="6C204993">
                  <wp:extent cx="963930" cy="6736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RMLogo®_AFF_4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180" cy="67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1933872236"/>
            <w:placeholder>
              <w:docPart w:val="93042798E045A349897890440BCD197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2970" w:type="dxa"/>
              </w:tcPr>
              <w:p w:rsidR="00350FE8" w:rsidRPr="004B0E51" w:rsidRDefault="00CF6747" w:rsidP="00CF6747">
                <w:pPr>
                  <w:pStyle w:val="CompanyName"/>
                </w:pPr>
                <w:r>
                  <w:t>Workforce Readiness Mentoring</w:t>
                </w:r>
              </w:p>
            </w:tc>
          </w:sdtContent>
        </w:sdt>
      </w:tr>
    </w:tbl>
    <w:p w:rsidR="00467865" w:rsidRDefault="00CF6747" w:rsidP="00350FE8">
      <w:pPr>
        <w:pStyle w:val="Heading1"/>
      </w:pPr>
      <w:r>
        <w:t>Mentor</w:t>
      </w:r>
      <w:r w:rsidR="007B1190">
        <w:t xml:space="preserve"> Referral </w:t>
      </w:r>
      <w:r>
        <w:t>Request</w:t>
      </w:r>
    </w:p>
    <w:p w:rsidR="00350FE8" w:rsidRDefault="00350FE8" w:rsidP="00350FE8">
      <w:pPr>
        <w:pStyle w:val="Heading2"/>
      </w:pPr>
      <w:r w:rsidRPr="00350FE8">
        <w:t>Referral Guidelines</w:t>
      </w:r>
    </w:p>
    <w:p w:rsidR="007150D0" w:rsidRPr="00350FE8" w:rsidRDefault="007150D0" w:rsidP="007150D0">
      <w:pPr>
        <w:pStyle w:val="ListParagraph"/>
      </w:pPr>
      <w:r w:rsidRPr="00350FE8">
        <w:t xml:space="preserve">To refer a potential </w:t>
      </w:r>
      <w:r w:rsidR="00CE5C02">
        <w:t>candidate for the mentor program</w:t>
      </w:r>
      <w:r w:rsidRPr="00350FE8">
        <w:t>, please complete this form and return it, along with a copy of the prospective candidate’s resume</w:t>
      </w:r>
      <w:r w:rsidR="00CE5C02">
        <w:t xml:space="preserve"> to </w:t>
      </w:r>
      <w:hyperlink r:id="rId11" w:history="1">
        <w:r w:rsidR="00CE5C02" w:rsidRPr="00DA4795">
          <w:rPr>
            <w:rStyle w:val="Hyperlink"/>
          </w:rPr>
          <w:t>snakeriverhr@yahoo.com</w:t>
        </w:r>
      </w:hyperlink>
      <w:proofErr w:type="gramStart"/>
      <w:r w:rsidR="00CE5C02">
        <w:t xml:space="preserve"> </w:t>
      </w:r>
      <w:r w:rsidRPr="00350FE8">
        <w:t>.</w:t>
      </w:r>
      <w:proofErr w:type="gramEnd"/>
    </w:p>
    <w:p w:rsidR="007150D0" w:rsidRDefault="00CE5C02" w:rsidP="007150D0">
      <w:pPr>
        <w:pStyle w:val="ListParagraph"/>
      </w:pPr>
      <w:r>
        <w:t>Candidates for the mentor program will be assigned a mentor based on availability</w:t>
      </w:r>
      <w:r w:rsidR="007150D0">
        <w:t>.</w:t>
      </w:r>
    </w:p>
    <w:p w:rsidR="007150D0" w:rsidRDefault="00CE5C02" w:rsidP="007150D0">
      <w:pPr>
        <w:pStyle w:val="ListParagraph"/>
      </w:pPr>
      <w:r>
        <w:t>Candidates will be expected to respond to requests for information and keep appointments</w:t>
      </w:r>
      <w:r w:rsidR="007150D0">
        <w:t>.</w:t>
      </w:r>
      <w:r>
        <w:t xml:space="preserve">  </w:t>
      </w:r>
    </w:p>
    <w:p w:rsidR="00CE5C02" w:rsidRDefault="00CE5C02" w:rsidP="007150D0">
      <w:pPr>
        <w:pStyle w:val="ListParagraph"/>
      </w:pPr>
      <w:r>
        <w:t>There is no guarantee of employment with this program. Our mentors are there to coach but the candidate maintains responsibility</w:t>
      </w:r>
      <w:r w:rsidR="006A6076">
        <w:t xml:space="preserve"> to seek employment.</w:t>
      </w:r>
    </w:p>
    <w:p w:rsidR="007150D0" w:rsidRDefault="006A6076" w:rsidP="007150D0">
      <w:pPr>
        <w:pStyle w:val="Heading2"/>
      </w:pPr>
      <w:r>
        <w:t>Candidate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2070"/>
        <w:gridCol w:w="2880"/>
      </w:tblGrid>
      <w:tr w:rsidR="006A6076" w:rsidRPr="0080425E" w:rsidTr="006A6076">
        <w:trPr>
          <w:trHeight w:val="426"/>
        </w:trPr>
        <w:tc>
          <w:tcPr>
            <w:tcW w:w="1638" w:type="dxa"/>
            <w:gridSpan w:val="2"/>
            <w:vAlign w:val="bottom"/>
          </w:tcPr>
          <w:p w:rsidR="004B0E51" w:rsidRPr="005114CE" w:rsidRDefault="004B0E51" w:rsidP="007150D0">
            <w:r>
              <w:t>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6A6076" w:rsidRPr="0080425E" w:rsidTr="006A6076">
        <w:trPr>
          <w:trHeight w:val="426"/>
        </w:trPr>
        <w:tc>
          <w:tcPr>
            <w:tcW w:w="1638" w:type="dxa"/>
            <w:gridSpan w:val="2"/>
            <w:vAlign w:val="bottom"/>
          </w:tcPr>
          <w:p w:rsidR="004B0E51" w:rsidRDefault="006A6076" w:rsidP="007150D0">
            <w:r>
              <w:t>Phone Number</w:t>
            </w:r>
            <w:r w:rsidR="004B0E51"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6A6076" w:rsidP="007150D0">
            <w:r>
              <w:t>E-mail Address</w:t>
            </w:r>
            <w:r w:rsidR="004B0E51"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6A6076" w:rsidRPr="0080425E" w:rsidTr="006A6076">
        <w:trPr>
          <w:trHeight w:val="674"/>
        </w:trPr>
        <w:tc>
          <w:tcPr>
            <w:tcW w:w="1622" w:type="dxa"/>
            <w:vAlign w:val="bottom"/>
          </w:tcPr>
          <w:p w:rsidR="006A6076" w:rsidRDefault="006A6076" w:rsidP="007150D0"/>
          <w:p w:rsidR="006A6076" w:rsidRDefault="006A6076" w:rsidP="007150D0"/>
          <w:p w:rsidR="004B0E51" w:rsidRPr="005114CE" w:rsidRDefault="006A6076" w:rsidP="007150D0">
            <w:r>
              <w:t>Address</w:t>
            </w:r>
            <w:r w:rsidR="004B0E51">
              <w:t>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6A6076" w:rsidP="00A0390C">
            <w:pPr>
              <w:pStyle w:val="Field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6A6076" w:rsidP="007150D0">
            <w:r>
              <w:t>Is candidate currently unemployed?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8E72CF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>Referral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7859"/>
      </w:tblGrid>
      <w:tr w:rsidR="00B914EF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B914EF" w:rsidRDefault="006A6076" w:rsidP="006A6076">
            <w:r>
              <w:t>Referring</w:t>
            </w:r>
            <w:r w:rsidR="00B914EF">
              <w:t xml:space="preserve"> </w:t>
            </w:r>
            <w:r>
              <w:t>Person</w:t>
            </w:r>
            <w:r w:rsidR="00B914EF">
              <w:t>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D93596" w:rsidRDefault="00D93596" w:rsidP="007150D0">
            <w:r>
              <w:t>E-Mail Address: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03" w:type="dxa"/>
            <w:vAlign w:val="bottom"/>
          </w:tcPr>
          <w:p w:rsidR="00D93596" w:rsidRDefault="00D93596" w:rsidP="007150D0">
            <w:r>
              <w:t>Phone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B914EF" w:rsidRPr="0080425E" w:rsidTr="00D93596">
        <w:trPr>
          <w:trHeight w:val="432"/>
        </w:trPr>
        <w:tc>
          <w:tcPr>
            <w:tcW w:w="2203" w:type="dxa"/>
            <w:vAlign w:val="bottom"/>
          </w:tcPr>
          <w:p w:rsidR="00B914EF" w:rsidRDefault="006A6076" w:rsidP="007150D0">
            <w:r>
              <w:t>Address: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</w:tbl>
    <w:p w:rsidR="007150D0" w:rsidRDefault="007150D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0390C" w:rsidRPr="0080425E" w:rsidTr="004B0E51">
        <w:tc>
          <w:tcPr>
            <w:tcW w:w="10296" w:type="dxa"/>
            <w:vAlign w:val="bottom"/>
          </w:tcPr>
          <w:p w:rsidR="00A0390C" w:rsidRPr="005114CE" w:rsidRDefault="00A0390C" w:rsidP="006A6076">
            <w:r>
              <w:t xml:space="preserve">Why </w:t>
            </w:r>
            <w:r w:rsidR="006A6076">
              <w:t xml:space="preserve">does </w:t>
            </w:r>
            <w:r>
              <w:t xml:space="preserve">this candidate </w:t>
            </w:r>
            <w:r w:rsidR="006A6076">
              <w:t>need a mentor</w:t>
            </w:r>
            <w:r>
              <w:t>:</w:t>
            </w:r>
          </w:p>
        </w:tc>
      </w:tr>
      <w:tr w:rsidR="00350FE8" w:rsidRPr="0080425E" w:rsidTr="004B0E51">
        <w:trPr>
          <w:trHeight w:val="1550"/>
        </w:trPr>
        <w:tc>
          <w:tcPr>
            <w:tcW w:w="10296" w:type="dxa"/>
          </w:tcPr>
          <w:p w:rsidR="00350FE8" w:rsidRPr="005114CE" w:rsidRDefault="00350FE8" w:rsidP="00A0390C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 xml:space="preserve">For </w:t>
      </w:r>
      <w:r w:rsidR="006A6076">
        <w:t>SHRM</w:t>
      </w:r>
      <w:r>
        <w:t xml:space="preserve"> Use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90"/>
        <w:gridCol w:w="2070"/>
        <w:gridCol w:w="2880"/>
      </w:tblGrid>
      <w:tr w:rsidR="00D93596" w:rsidRPr="0080425E" w:rsidTr="006A6076">
        <w:trPr>
          <w:trHeight w:val="432"/>
        </w:trPr>
        <w:tc>
          <w:tcPr>
            <w:tcW w:w="1620" w:type="dxa"/>
            <w:vAlign w:val="bottom"/>
          </w:tcPr>
          <w:p w:rsidR="00D93596" w:rsidRDefault="00D93596" w:rsidP="007150D0">
            <w:r>
              <w:t>Date Received: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Default="006A6076" w:rsidP="007150D0">
            <w:r>
              <w:t>Qualified Candidate?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  <w:tr w:rsidR="00D93596" w:rsidRPr="0080425E" w:rsidTr="006A6076">
        <w:trPr>
          <w:trHeight w:val="432"/>
        </w:trPr>
        <w:tc>
          <w:tcPr>
            <w:tcW w:w="1620" w:type="dxa"/>
            <w:vAlign w:val="bottom"/>
          </w:tcPr>
          <w:p w:rsidR="006A6076" w:rsidRDefault="006A6076" w:rsidP="007150D0"/>
          <w:p w:rsidR="006A6076" w:rsidRDefault="006A6076" w:rsidP="007150D0"/>
          <w:p w:rsidR="00D93596" w:rsidRDefault="006A6076" w:rsidP="007150D0">
            <w:bookmarkStart w:id="0" w:name="_GoBack"/>
            <w:bookmarkEnd w:id="0"/>
            <w:r>
              <w:t>Mentor Assigned: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Pr="009C220D" w:rsidRDefault="006A6076" w:rsidP="007150D0">
            <w:r>
              <w:t>Date Information forwarded to mentor</w:t>
            </w:r>
            <w:r w:rsidR="00D93596"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47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A6076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82916"/>
    <w:rsid w:val="00C92FD6"/>
    <w:rsid w:val="00CC6598"/>
    <w:rsid w:val="00CC6BB1"/>
    <w:rsid w:val="00CE5C02"/>
    <w:rsid w:val="00CF18C2"/>
    <w:rsid w:val="00CF6747"/>
    <w:rsid w:val="00D14E73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5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nakeriverhr@yahoo.com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GIF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y:bd14hygj60dg4cmcq839dczh0000gn:T:TM0280865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042798E045A349897890440BCD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004A-C848-2049-A70B-3DA3846ADADA}"/>
      </w:docPartPr>
      <w:docPartBody>
        <w:p w:rsidR="00035D19" w:rsidRDefault="00035D19">
          <w:pPr>
            <w:pStyle w:val="93042798E045A349897890440BCD197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19"/>
    <w:rsid w:val="000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42798E045A349897890440BCD1973">
    <w:name w:val="93042798E045A349897890440BCD19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32129E31E2204784D28443343C57E0">
    <w:name w:val="DF32129E31E2204784D28443343C57E0"/>
  </w:style>
  <w:style w:type="paragraph" w:customStyle="1" w:styleId="CF58210128372D4390111F8A9EFC249C">
    <w:name w:val="CF58210128372D4390111F8A9EFC249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42798E045A349897890440BCD1973">
    <w:name w:val="93042798E045A349897890440BCD19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32129E31E2204784D28443343C57E0">
    <w:name w:val="DF32129E31E2204784D28443343C57E0"/>
  </w:style>
  <w:style w:type="paragraph" w:customStyle="1" w:styleId="CF58210128372D4390111F8A9EFC249C">
    <w:name w:val="CF58210128372D4390111F8A9EFC2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740190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2011-12-30T19:59:00+00:00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1409761</Value>
      <Value>1409762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referral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CDCACC-7C92-4122-A193-614699CC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1D1C2-1530-48E8-8498-637C3D3F75E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TM02808656</Template>
  <TotalTime>7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Microsoft Corporation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Workforce Readiness Mentoring</dc:subject>
  <dc:creator>Rebekah Yancey</dc:creator>
  <cp:lastModifiedBy>Rebekah Yancey</cp:lastModifiedBy>
  <cp:revision>2</cp:revision>
  <cp:lastPrinted>2002-10-15T21:21:00Z</cp:lastPrinted>
  <dcterms:created xsi:type="dcterms:W3CDTF">2015-05-29T17:50:00Z</dcterms:created>
  <dcterms:modified xsi:type="dcterms:W3CDTF">2015-05-29T17:50:00Z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